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4E" w:rsidRPr="00CD1B56" w:rsidRDefault="00BA364E" w:rsidP="00BA364E">
      <w:pPr>
        <w:pStyle w:val="3"/>
        <w:jc w:val="right"/>
        <w:rPr>
          <w:lang w:val="ru-RU"/>
        </w:rPr>
      </w:pPr>
      <w:r w:rsidRPr="00CD1B56">
        <w:rPr>
          <w:lang w:val="ru-RU"/>
        </w:rPr>
        <w:t>Приложение №</w:t>
      </w:r>
      <w:r w:rsidRPr="00531A4E">
        <w:rPr>
          <w:lang w:val="ru-RU"/>
        </w:rPr>
        <w:t xml:space="preserve"> </w:t>
      </w:r>
      <w:r w:rsidR="00757ECB">
        <w:rPr>
          <w:lang w:val="ru-RU"/>
        </w:rPr>
        <w:t>17</w:t>
      </w:r>
    </w:p>
    <w:p w:rsidR="00BA364E" w:rsidRPr="00531A4E" w:rsidRDefault="00BA364E" w:rsidP="00BA364E">
      <w:pPr>
        <w:ind w:firstLine="567"/>
        <w:jc w:val="right"/>
        <w:rPr>
          <w:sz w:val="16"/>
          <w:szCs w:val="16"/>
          <w:lang w:val="ru-RU"/>
        </w:rPr>
      </w:pPr>
      <w:r w:rsidRPr="00531A4E">
        <w:rPr>
          <w:sz w:val="16"/>
          <w:szCs w:val="16"/>
          <w:lang w:val="ru-RU"/>
        </w:rPr>
        <w:t>к Программе идентификации Клиента,</w:t>
      </w:r>
    </w:p>
    <w:p w:rsidR="00BA364E" w:rsidRPr="00531A4E" w:rsidRDefault="00BA364E" w:rsidP="00BA364E">
      <w:pPr>
        <w:ind w:firstLine="567"/>
        <w:jc w:val="right"/>
        <w:rPr>
          <w:sz w:val="16"/>
          <w:szCs w:val="16"/>
          <w:lang w:val="ru-RU"/>
        </w:rPr>
      </w:pPr>
      <w:r w:rsidRPr="00531A4E">
        <w:rPr>
          <w:sz w:val="16"/>
          <w:szCs w:val="16"/>
          <w:lang w:val="ru-RU"/>
        </w:rPr>
        <w:t>представителя Клиента, выгодоприобретателя,</w:t>
      </w:r>
    </w:p>
    <w:p w:rsidR="00BA364E" w:rsidRPr="00531A4E" w:rsidRDefault="00BA364E" w:rsidP="00BA364E">
      <w:pPr>
        <w:ind w:firstLine="567"/>
        <w:contextualSpacing/>
        <w:jc w:val="right"/>
        <w:rPr>
          <w:b/>
          <w:lang w:val="ru-RU"/>
        </w:rPr>
      </w:pPr>
      <w:r w:rsidRPr="00531A4E">
        <w:rPr>
          <w:sz w:val="16"/>
          <w:szCs w:val="16"/>
          <w:lang w:val="ru-RU"/>
        </w:rPr>
        <w:t>бенефициарного владельца</w:t>
      </w:r>
    </w:p>
    <w:p w:rsidR="00BA364E" w:rsidRPr="00531A4E" w:rsidRDefault="00BA364E" w:rsidP="00BA364E">
      <w:pPr>
        <w:bidi/>
        <w:ind w:firstLine="567"/>
        <w:contextualSpacing/>
        <w:jc w:val="center"/>
        <w:rPr>
          <w:lang w:val="ru-RU"/>
        </w:rPr>
      </w:pPr>
      <w:r w:rsidRPr="00531A4E">
        <w:rPr>
          <w:b/>
          <w:lang w:val="ru-RU"/>
        </w:rPr>
        <w:t xml:space="preserve"> </w:t>
      </w:r>
    </w:p>
    <w:p w:rsidR="00BA364E" w:rsidRPr="00531A4E" w:rsidRDefault="00BA364E" w:rsidP="00BA364E">
      <w:pPr>
        <w:bidi/>
        <w:ind w:firstLine="567"/>
        <w:contextualSpacing/>
        <w:jc w:val="both"/>
        <w:rPr>
          <w:lang w:val="ru-RU"/>
        </w:rPr>
      </w:pPr>
    </w:p>
    <w:p w:rsidR="00BA364E" w:rsidRPr="00531A4E" w:rsidRDefault="00EA5D6E" w:rsidP="00BA364E">
      <w:pPr>
        <w:bidi/>
        <w:ind w:firstLine="567"/>
        <w:contextualSpacing/>
        <w:jc w:val="center"/>
        <w:rPr>
          <w:lang w:val="ru-RU"/>
        </w:rPr>
      </w:pPr>
      <w:r>
        <w:rPr>
          <w:lang w:val="ru-RU"/>
        </w:rPr>
        <w:t xml:space="preserve">Я, </w:t>
      </w:r>
      <w:r w:rsidR="00C44A66">
        <w:rPr>
          <w:lang w:val="ru-RU"/>
        </w:rPr>
        <w:t>________________________________________________________</w:t>
      </w:r>
      <w:r w:rsidR="00BA364E" w:rsidRPr="00531A4E">
        <w:rPr>
          <w:lang w:val="ru-RU"/>
        </w:rPr>
        <w:t>, не являюсь</w:t>
      </w:r>
    </w:p>
    <w:p w:rsidR="00BA364E" w:rsidRPr="00730AB7" w:rsidRDefault="00BA364E" w:rsidP="00BA364E">
      <w:pPr>
        <w:bidi/>
        <w:ind w:firstLine="567"/>
        <w:contextualSpacing/>
        <w:jc w:val="center"/>
        <w:rPr>
          <w:sz w:val="16"/>
          <w:szCs w:val="16"/>
          <w:lang w:val="ru-RU"/>
        </w:rPr>
      </w:pPr>
      <w:r w:rsidRPr="00730AB7">
        <w:rPr>
          <w:sz w:val="16"/>
          <w:szCs w:val="16"/>
          <w:lang w:val="ru-RU"/>
        </w:rPr>
        <w:t>ФАМИЛИЯ. ИМЯ, ОТЧЕСТВО</w:t>
      </w:r>
    </w:p>
    <w:p w:rsidR="00BA364E" w:rsidRPr="00531A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lang w:val="ru-RU"/>
        </w:rPr>
      </w:pPr>
      <w:r w:rsidRPr="00531A4E">
        <w:rPr>
          <w:lang w:val="ru-RU"/>
        </w:rPr>
        <w:t xml:space="preserve">Иностранным публичным должностным лицом, т.е. назначаемым или избираемым лицом, занимающим какую-либо должность в законодательном, исполнительном, административном или судебном органе иностранного государства, лицом, выполняющим какую-либо публичную функцию для иностранного государства, в том числе для публичного ведомства или публичного предприятия, а также их супругом, близким родственником (родственником по прямой восходящей и нисходящей линии (родителем и ребенком, дедушкой, бабушкой и внуком), полнородным и неполнородным (имеющим общих отца или мать) братом и сестрой, усыновителем и усыновленным) или представителем указанных лиц. </w:t>
      </w:r>
    </w:p>
    <w:p w:rsidR="00BA364E" w:rsidRPr="00531A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lang w:val="ru-RU"/>
        </w:rPr>
      </w:pPr>
    </w:p>
    <w:p w:rsidR="00BA364E" w:rsidRPr="00531A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bCs/>
          <w:lang w:val="ru-RU"/>
        </w:rPr>
      </w:pPr>
      <w:r w:rsidRPr="00531A4E">
        <w:rPr>
          <w:lang w:val="ru-RU"/>
        </w:rPr>
        <w:t xml:space="preserve">Также не являюсь </w:t>
      </w:r>
      <w:r w:rsidRPr="00531A4E">
        <w:rPr>
          <w:bCs/>
          <w:lang w:val="ru-RU"/>
        </w:rPr>
        <w:t xml:space="preserve">должностным лицом публичной международной организации либо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Федерации, </w:t>
      </w:r>
      <w:r w:rsidRPr="00531A4E">
        <w:rPr>
          <w:lang w:val="ru-RU"/>
        </w:rPr>
        <w:t>а также их супругом, близким родственником (родственником по прямой восходящей и нисходящей линии (родителем и ребенком, дедушкой, бабушкой и внуком), полнородным и неполнородным (имеющим общих отца или мать) братом и сестрой, усыновителем и усыновленным) или представителем указанных лиц.</w:t>
      </w:r>
    </w:p>
    <w:p w:rsidR="00BA36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lang w:val="ru-RU"/>
        </w:rPr>
      </w:pPr>
    </w:p>
    <w:p w:rsidR="00BA36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lang w:val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2943"/>
        <w:gridCol w:w="6769"/>
      </w:tblGrid>
      <w:tr w:rsidR="009733C1" w:rsidRPr="00BD037C" w:rsidTr="00BD037C">
        <w:tc>
          <w:tcPr>
            <w:tcW w:w="2943" w:type="dxa"/>
            <w:shd w:val="clear" w:color="auto" w:fill="auto"/>
          </w:tcPr>
          <w:p w:rsidR="009733C1" w:rsidRPr="00BD037C" w:rsidRDefault="009733C1" w:rsidP="00BD037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D037C">
              <w:rPr>
                <w:b/>
                <w:sz w:val="22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D03DF" w:rsidRPr="00BD037C" w:rsidRDefault="007A575E" w:rsidP="007A575E">
            <w:pPr>
              <w:rPr>
                <w:sz w:val="14"/>
                <w:szCs w:val="14"/>
                <w:lang w:val="ru-RU"/>
              </w:rPr>
            </w:pPr>
            <w:r w:rsidRPr="00BD037C">
              <w:rPr>
                <w:lang w:val="ru-RU"/>
              </w:rPr>
              <w:t xml:space="preserve">        </w:t>
            </w:r>
            <w:r w:rsidR="004D03DF" w:rsidRPr="00BD037C">
              <w:rPr>
                <w:sz w:val="14"/>
                <w:szCs w:val="14"/>
                <w:lang w:val="ru-RU"/>
              </w:rPr>
              <w:t>_____________________________________________________________________________________________</w:t>
            </w:r>
          </w:p>
          <w:p w:rsidR="009733C1" w:rsidRDefault="009733C1" w:rsidP="00BD037C">
            <w:pPr>
              <w:ind w:firstLine="708"/>
              <w:rPr>
                <w:sz w:val="18"/>
                <w:szCs w:val="18"/>
                <w:lang w:val="ru-RU"/>
              </w:rPr>
            </w:pPr>
            <w:r w:rsidRPr="00BD037C">
              <w:rPr>
                <w:sz w:val="18"/>
                <w:szCs w:val="18"/>
                <w:lang w:val="ru-RU"/>
              </w:rPr>
              <w:t xml:space="preserve">номер телефона (факса) </w:t>
            </w:r>
            <w:r w:rsidRPr="00BD037C">
              <w:rPr>
                <w:sz w:val="18"/>
                <w:szCs w:val="18"/>
                <w:lang w:val="ru-RU"/>
              </w:rPr>
              <w:tab/>
            </w:r>
            <w:r w:rsidR="0022432F">
              <w:rPr>
                <w:sz w:val="18"/>
                <w:szCs w:val="18"/>
                <w:lang w:val="ru-RU"/>
              </w:rPr>
              <w:t xml:space="preserve">        </w:t>
            </w:r>
            <w:r w:rsidRPr="00BD037C">
              <w:rPr>
                <w:sz w:val="18"/>
                <w:szCs w:val="18"/>
                <w:lang w:val="ru-RU"/>
              </w:rPr>
              <w:t xml:space="preserve">адрес электронной почты </w:t>
            </w:r>
            <w:r w:rsidR="0022432F">
              <w:rPr>
                <w:sz w:val="18"/>
                <w:szCs w:val="18"/>
                <w:lang w:val="ru-RU"/>
              </w:rPr>
              <w:t>(при наличии)</w:t>
            </w:r>
          </w:p>
          <w:p w:rsidR="001C496F" w:rsidRPr="00BD037C" w:rsidRDefault="001C496F" w:rsidP="00BD037C">
            <w:pPr>
              <w:ind w:firstLine="708"/>
              <w:rPr>
                <w:sz w:val="18"/>
                <w:szCs w:val="18"/>
                <w:lang w:val="ru-RU"/>
              </w:rPr>
            </w:pPr>
          </w:p>
          <w:p w:rsidR="004D03DF" w:rsidRPr="00BD037C" w:rsidRDefault="004D03DF" w:rsidP="009733C1">
            <w:pPr>
              <w:rPr>
                <w:sz w:val="14"/>
                <w:szCs w:val="14"/>
                <w:lang w:val="ru-RU"/>
              </w:rPr>
            </w:pPr>
            <w:r w:rsidRPr="00BD037C">
              <w:rPr>
                <w:sz w:val="14"/>
                <w:szCs w:val="14"/>
                <w:lang w:val="ru-RU"/>
              </w:rPr>
              <w:t>_____________________________________________________________________________________________</w:t>
            </w:r>
          </w:p>
          <w:p w:rsidR="009733C1" w:rsidRPr="00BD037C" w:rsidRDefault="009733C1" w:rsidP="00BD037C">
            <w:pPr>
              <w:ind w:firstLine="708"/>
              <w:rPr>
                <w:sz w:val="18"/>
                <w:szCs w:val="18"/>
                <w:lang w:val="ru-RU"/>
              </w:rPr>
            </w:pPr>
            <w:r w:rsidRPr="00BD037C">
              <w:rPr>
                <w:sz w:val="18"/>
                <w:szCs w:val="18"/>
                <w:lang w:val="ru-RU"/>
              </w:rPr>
              <w:t>почтовый адрес (при наличии)</w:t>
            </w:r>
          </w:p>
          <w:p w:rsidR="009733C1" w:rsidRPr="00BD037C" w:rsidRDefault="009733C1" w:rsidP="009733C1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9733C1" w:rsidRDefault="009733C1" w:rsidP="00BA364E">
      <w:pPr>
        <w:jc w:val="both"/>
        <w:rPr>
          <w:b/>
          <w:sz w:val="22"/>
          <w:szCs w:val="22"/>
          <w:lang w:val="ru-RU"/>
        </w:rPr>
      </w:pPr>
    </w:p>
    <w:p w:rsidR="00BA364E" w:rsidRPr="00531A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lang w:val="ru-RU"/>
        </w:rPr>
      </w:pPr>
    </w:p>
    <w:p w:rsidR="00BA364E" w:rsidRPr="00531A4E" w:rsidRDefault="00BA364E" w:rsidP="00BA364E">
      <w:pPr>
        <w:ind w:firstLine="567"/>
        <w:contextualSpacing/>
        <w:jc w:val="both"/>
        <w:rPr>
          <w:lang w:val="ru-RU"/>
        </w:rPr>
      </w:pPr>
      <w:r w:rsidRPr="00531A4E">
        <w:t> </w:t>
      </w:r>
    </w:p>
    <w:p w:rsidR="00BA364E" w:rsidRPr="00531A4E" w:rsidRDefault="00BA364E" w:rsidP="00BA364E">
      <w:pPr>
        <w:autoSpaceDE w:val="0"/>
        <w:autoSpaceDN w:val="0"/>
        <w:adjustRightInd w:val="0"/>
        <w:ind w:firstLine="567"/>
        <w:contextualSpacing/>
        <w:jc w:val="both"/>
        <w:rPr>
          <w:bCs/>
          <w:lang w:val="ru-RU"/>
        </w:rPr>
      </w:pPr>
      <w:r w:rsidRPr="00531A4E">
        <w:rPr>
          <w:lang w:val="ru-RU"/>
        </w:rPr>
        <w:t>Подпись_________________________</w:t>
      </w:r>
      <w:r w:rsidRPr="00531A4E">
        <w:t> </w:t>
      </w:r>
      <w:r w:rsidRPr="00531A4E">
        <w:rPr>
          <w:lang w:val="ru-RU"/>
        </w:rPr>
        <w:t xml:space="preserve"> Дата </w:t>
      </w:r>
      <w:r w:rsidR="00C44A66">
        <w:rPr>
          <w:lang w:val="ru-RU"/>
        </w:rPr>
        <w:t>____________________</w:t>
      </w:r>
      <w:bookmarkStart w:id="0" w:name="_GoBack"/>
      <w:bookmarkEnd w:id="0"/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BA364E" w:rsidRPr="00531A4E" w:rsidRDefault="00BA364E" w:rsidP="00BA364E">
      <w:pPr>
        <w:rPr>
          <w:lang w:val="ru-RU"/>
        </w:rPr>
      </w:pPr>
    </w:p>
    <w:p w:rsidR="006A1E91" w:rsidRPr="00D6097D" w:rsidRDefault="006A1E91" w:rsidP="00BA364E">
      <w:pPr>
        <w:spacing w:after="200" w:line="276" w:lineRule="auto"/>
        <w:rPr>
          <w:lang w:val="ru-RU"/>
        </w:rPr>
      </w:pPr>
    </w:p>
    <w:sectPr w:rsidR="006A1E91" w:rsidRPr="00D6097D" w:rsidSect="006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34"/>
    <w:rsid w:val="0008627A"/>
    <w:rsid w:val="000B6E8B"/>
    <w:rsid w:val="001C496F"/>
    <w:rsid w:val="001C4F16"/>
    <w:rsid w:val="002178DD"/>
    <w:rsid w:val="0022432F"/>
    <w:rsid w:val="00363DCD"/>
    <w:rsid w:val="003D2413"/>
    <w:rsid w:val="004D03DF"/>
    <w:rsid w:val="006A1E91"/>
    <w:rsid w:val="006D1134"/>
    <w:rsid w:val="007270F3"/>
    <w:rsid w:val="00730AB7"/>
    <w:rsid w:val="00757ECB"/>
    <w:rsid w:val="007A575E"/>
    <w:rsid w:val="009733C1"/>
    <w:rsid w:val="00B55349"/>
    <w:rsid w:val="00B835D3"/>
    <w:rsid w:val="00BA364E"/>
    <w:rsid w:val="00BD037C"/>
    <w:rsid w:val="00BD2DC6"/>
    <w:rsid w:val="00C44A66"/>
    <w:rsid w:val="00D6097D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15C3D"/>
  <w15:docId w15:val="{EEE64177-2326-45F6-A8F2-5EE6CCF9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4E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BA364E"/>
    <w:pPr>
      <w:keepNext/>
      <w:spacing w:before="240" w:after="60"/>
      <w:outlineLvl w:val="2"/>
    </w:pPr>
    <w:rPr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A364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97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a\reports\&#1047;&#1072;&#1103;&#1074;&#1083;&#1077;&#1085;&#1080;&#1077;%20&#1048;&#1055;&#1044;&#1051;1%20&#1089;%2002.06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ИПДЛ1 с 02.06.2017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Витальевна</dc:creator>
  <cp:keywords/>
  <cp:lastModifiedBy>Богданова Елена Витальевна</cp:lastModifiedBy>
  <cp:revision>2</cp:revision>
  <dcterms:created xsi:type="dcterms:W3CDTF">2021-05-17T11:45:00Z</dcterms:created>
  <dcterms:modified xsi:type="dcterms:W3CDTF">2021-05-17T11:46:00Z</dcterms:modified>
</cp:coreProperties>
</file>